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乙类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大型医用设备配置许可申请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意见格式文本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省卫生健康委：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经审核，我市****医院（医疗卫生机构）执业许可证号：        ，社会信用代码证（或组织机构代码证）：          ，符合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乙类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大型医用设备配置许可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条件，请给予支持。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***市卫生健康局（委）</w:t>
      </w:r>
    </w:p>
    <w:p>
      <w:pPr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***年***月***日</w:t>
      </w: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M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Arial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 M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Symbol">
    <w:panose1 w:val="020B0604020202020204"/>
    <w:charset w:val="00"/>
    <w:family w:val="auto"/>
    <w:pitch w:val="default"/>
    <w:sig w:usb0="0000008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E437B"/>
    <w:rsid w:val="6A3E43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j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2018-11-06T07:05:00Z</dcterms:created>
  <dc:creator>pino</dc:creator>
  <cp:lastModifiedBy>pino</cp:lastModifiedBy>
  <dcterms:modified xsi:type="dcterms:W3CDTF">2018-11-06T07:05:31Z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