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4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征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  <w:lang w:eastAsia="zh-CN"/>
        </w:rPr>
        <w:t>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意见表</w:t>
      </w:r>
    </w:p>
    <w:bookmarkEnd w:id="0"/>
    <w:p>
      <w:pPr>
        <w:tabs>
          <w:tab w:val="center" w:pos="4153"/>
          <w:tab w:val="left" w:pos="7410"/>
        </w:tabs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填报日期：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2018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24"/>
        </w:rPr>
        <w:t>月   日</w:t>
      </w: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3"/>
        <w:gridCol w:w="978"/>
        <w:gridCol w:w="2524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单位名称（公章）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val="en-US" w:eastAsia="zh-CN"/>
              </w:rPr>
              <w:t>/个人（姓名）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613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通讯方式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6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3" w:hRule="atLeast"/>
          <w:jc w:val="center"/>
        </w:trPr>
        <w:tc>
          <w:tcPr>
            <w:tcW w:w="9360" w:type="dxa"/>
            <w:gridSpan w:val="4"/>
            <w:vAlign w:val="center"/>
          </w:tcPr>
          <w:p>
            <w:pPr>
              <w:ind w:right="420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修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  <w:t>改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意见：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注：如不够填写，可自行附页</w:t>
            </w:r>
            <w:r>
              <w:rPr>
                <w:rFonts w:hint="default" w:ascii="Times New Roman" w:hAnsi="Times New Roman" w:cs="Times New Roman"/>
                <w:b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D478C"/>
    <w:rsid w:val="37FD47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2018-11-13T02:04:00Z</dcterms:created>
  <dc:creator>pino</dc:creator>
  <cp:lastModifiedBy>pino</cp:lastModifiedBy>
  <dcterms:modified xsi:type="dcterms:W3CDTF">2018-11-13T02:04:46Z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