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附录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D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防护用品穿脱流程</w:t>
      </w:r>
    </w:p>
    <w:bookmarkEnd w:id="0"/>
    <w:p>
      <w:pPr>
        <w:pStyle w:val="4"/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eastAsia="zh-CN"/>
        </w:rPr>
      </w:pP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穿戴顺序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步骤1：手卫生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步骤2：医用防护口罩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步骤3：工作帽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步骤4：隔离衣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步骤5：手套（双层手套）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步骤6：鞋套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步骤7：手消毒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脱摘顺序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步骤1：脱外层手套（检查室内脱）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步骤2：出检查室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步骤3：手消毒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步骤4：脱隔离衣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步骤5：脱鞋套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步骤6：脱手套并手消毒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步骤7：脱工作帽（不接触外面）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步骤8：医用防护口罩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步骤9：手卫生</w:t>
      </w:r>
    </w:p>
    <w:p>
      <w:pPr>
        <w:pStyle w:val="4"/>
        <w:spacing w:line="500" w:lineRule="exact"/>
        <w:ind w:firstLine="0" w:firstLineChars="0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注意事项</w:t>
      </w:r>
    </w:p>
    <w:p>
      <w:pPr>
        <w:pStyle w:val="4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科室指定位置脱摘防护用品，脱下的防护用品置于双层黄色医疗垃圾袋中，清洁人员做好防护，清理检查室污物时一起清理。</w:t>
      </w: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  <w:sectPr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87205"/>
    <w:rsid w:val="626872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2020-01-26T09:30:00Z</dcterms:created>
  <dc:creator>从前慢</dc:creator>
  <cp:lastModifiedBy>从前慢</cp:lastModifiedBy>
  <dcterms:modified xsi:type="dcterms:W3CDTF">2020-01-26T09:30:18Z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