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880" w:leftChars="0" w:hanging="2880" w:hangingChars="9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省、市级医疗机构感染防控专职人员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leftChars="0" w:hanging="2880" w:hangingChars="90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一、省级培训基地（8家）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广东省第二人民医院联合广东省第二中医院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中山大学孙逸仙纪念医院联合中山大学附属口腔医院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中山大学附属第三医院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南方医科大学珠江医院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广州中医药大学第一附属医院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广东省妇幼保健院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市级培训基地（85家）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（一）广州市（6家）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广州医科大学附属第一医院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广州市妇女儿童医疗中心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广州市番禺区中心医院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广州市红十字会医院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广州市花都区人民医院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（二）深圳市（15家）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香港大学深圳医院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深圳市第三人民医院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深圳大学总医院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华中科技大学协和深圳医院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北京大学深圳医院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南方医科大学深圳医院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中山大学附属第七医院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深圳市龙岗中心医院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北京中医药大学深圳医院（龙岗）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中国科学院大学深圳医院（光明）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（三）珠海市（3家）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珠海市人民医院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中山大学附属第五医院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遵义医科大学第五附属（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珠海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）医院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汕头市（4家）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汕头市中心医院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汕头市中医医院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汕头大学医学院第一附属医院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汕头大学医学院第二附属医院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佛山市（11家）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佛山市第二人民医院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佛山复星禅诚医院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佛山市南海区人民医院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广东省中西医结合医院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佛山市南海区妇幼保健院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南方医科大学顺德医院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广州中医药大学顺德医院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广东医科大学顺德妇女儿童医院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（六）韶关市（3家）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粤北人民医院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韶关市第一人民医院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韶关市妇幼保健院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（七）河源市（2家）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河源市人民医院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河源市妇幼保健院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梅州市（2家）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梅州市人民医院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中山大学附属第三医院粤东医院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惠州市（3家）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惠州市中心人民医院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惠州市第一人民医院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惠州市第三人民医院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十）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汕尾市（1家）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汕尾市人民医院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（十一）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东莞市（7家）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东莞市松山湖中心医院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东莞市第八人民医院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东莞市厚街医院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暨南大学附属第六医院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东莞市东部中心医院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（十二）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中山市（6家）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中山市博爱医院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中山市小榄人民医院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中山市第二人民医院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中山火炬开发区医院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（十三）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江门市（2家）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江门市中心医院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江门市人民医院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阳江市（2家）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阳江市人民医院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阳江市中医医院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（十五）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湛江市（2家）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湛江中心人民医院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广东医科大学附属医院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茂名市（3家）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茂名市人民医院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茂名市妇幼保健院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高州市人民医院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肇庆市（2家）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肇庆市第一人民医院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肇庆市第二人民医院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（十八）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清远市（5家）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清远市人民医院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清远市中医院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清远市妇幼保健院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英德市人民医院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连州市人民医院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（十九）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潮州市（2家）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潮州市中心医院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潮州市人民医院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（二十）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揭阳市（2家）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揭阳市人民医院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普宁市人民医院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（二十一）云浮市（2家）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云浮市人民医院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eastAsia="zh-CN"/>
        </w:rPr>
        <w:t>罗定市人民医院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133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0BD9C"/>
    <w:multiLevelType w:val="singleLevel"/>
    <w:tmpl w:val="84C0BD9C"/>
    <w:lvl w:ilvl="0" w:tentative="0">
      <w:start w:val="1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1F3FFB6"/>
    <w:multiLevelType w:val="singleLevel"/>
    <w:tmpl w:val="91F3FFB6"/>
    <w:lvl w:ilvl="0" w:tentative="0">
      <w:start w:val="9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abstractNum w:abstractNumId="2">
    <w:nsid w:val="04520CE0"/>
    <w:multiLevelType w:val="singleLevel"/>
    <w:tmpl w:val="04520CE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B6E94D1"/>
    <w:multiLevelType w:val="singleLevel"/>
    <w:tmpl w:val="2B6E94D1"/>
    <w:lvl w:ilvl="0" w:tentative="0">
      <w:start w:val="17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A65D590"/>
    <w:multiLevelType w:val="singleLevel"/>
    <w:tmpl w:val="5A65D59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75D3D30"/>
    <w:rsid w:val="0D8A59EB"/>
    <w:rsid w:val="1B2E7951"/>
    <w:rsid w:val="1D143838"/>
    <w:rsid w:val="287377EC"/>
    <w:rsid w:val="2ADC034A"/>
    <w:rsid w:val="2F1E3CED"/>
    <w:rsid w:val="32D1399C"/>
    <w:rsid w:val="35554C7F"/>
    <w:rsid w:val="3C9F57A0"/>
    <w:rsid w:val="3DD90B9D"/>
    <w:rsid w:val="3E9D1BBF"/>
    <w:rsid w:val="4AB50FE3"/>
    <w:rsid w:val="56224348"/>
    <w:rsid w:val="5FD5F8CE"/>
    <w:rsid w:val="62FA2794"/>
    <w:rsid w:val="68F27D4B"/>
    <w:rsid w:val="6AA541DB"/>
    <w:rsid w:val="6AD644C0"/>
    <w:rsid w:val="71C41EEA"/>
    <w:rsid w:val="73A41A45"/>
    <w:rsid w:val="77D7FDFD"/>
    <w:rsid w:val="DFF9CFB2"/>
    <w:rsid w:val="ED5C02A4"/>
    <w:rsid w:val="F7AF9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rPr>
      <w:rFonts w:ascii="Calibri" w:hAnsi="Calibri" w:cs="Times New Roman"/>
      <w:sz w:val="28"/>
      <w:szCs w:val="20"/>
      <w:lang w:bidi="ar-SA"/>
    </w:rPr>
  </w:style>
  <w:style w:type="paragraph" w:styleId="4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9</Pages>
  <Words>1532</Words>
  <Characters>1574</Characters>
  <Lines>0</Lines>
  <Paragraphs>0</Paragraphs>
  <TotalTime>22</TotalTime>
  <ScaleCrop>false</ScaleCrop>
  <LinksUpToDate>false</LinksUpToDate>
  <CharactersWithSpaces>1688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2012-04-23T15:15:23Z</dcterms:created>
  <dc:creator>张婉玲</dc:creator>
  <cp:lastModifiedBy>喵</cp:lastModifiedBy>
  <dcterms:modified xsi:type="dcterms:W3CDTF">2022-04-20T09:48:07Z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FA035824D4234D8E81A673846BEB6375</vt:lpwstr>
  </property>
</Properties>
</file>