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广东省第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eastAsia="zh-CN"/>
        </w:rPr>
        <w:t>九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届卫生健康好新闻图片作品卡纸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2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161925</wp:posOffset>
                </wp:positionV>
                <wp:extent cx="5434330" cy="6074410"/>
                <wp:effectExtent l="5080" t="4445" r="8890" b="1714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607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1.7pt;margin-top:12.75pt;height:478.3pt;width:427.9pt;z-index:251659264;mso-width-relative:page;mso-height-relative:page;" fillcolor="#FFFFFF" filled="t" stroked="t" coordsize="21600,21600" o:gfxdata="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mv1NDXAAAACAEAAA8AAAAAAAAAAQAgAAAAIgAAAGRycy9kb3ducmV2&#10;LnhtbFBLAQIUABQAAAAIAIdO4kCzp3Pa/QEAADA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101600</wp:posOffset>
                </wp:positionV>
                <wp:extent cx="1518920" cy="533400"/>
                <wp:effectExtent l="4445" t="4445" r="19685" b="14605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刊登媒体及时间：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81.5pt;margin-top:8pt;height:42pt;width:119.6pt;z-index:251662336;mso-width-relative:page;mso-height-relative:page;" fillcolor="#FFFFFF" filled="t" stroked="t" coordsize="21600,21600" o:gfxdata="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xZkhfXAAAACgEAAA8AAAAAAAAAAQAgAAAAIgAAAGRycy9k&#10;b3ducmV2LnhtbFBLAQIUABQAAAAIAIdO4kC575CbAwIAADo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刊登媒体及时间：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103505</wp:posOffset>
                </wp:positionV>
                <wp:extent cx="1120140" cy="533400"/>
                <wp:effectExtent l="4445" t="5080" r="18415" b="13970"/>
                <wp:wrapNone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155.45pt;margin-top:8.15pt;height:42pt;width:88.2pt;z-index:251663360;mso-width-relative:page;mso-height-relative:page;" fillcolor="#FFFFFF" filled="t" stroked="t" coordsize="21600,21600" o:gfxdata="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NQ/2NgAAAAKAQAADwAAAAAAAAABACAAAAAiAAAAZHJzL2Rv&#10;d25yZXYueG1sUEsBAhQAFAAAAAgAh07iQNm6vrgBAgAAOw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作者：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116205</wp:posOffset>
                </wp:positionV>
                <wp:extent cx="1066800" cy="543560"/>
                <wp:effectExtent l="5080" t="4445" r="13970" b="23495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名称：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32.45pt;margin-top:9.15pt;height:42.8pt;width:84pt;z-index:251660288;mso-width-relative:page;mso-height-relative:page;" fillcolor="#FFFFFF" filled="t" stroked="t" coordsize="21600,21600" o:gfxdata="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/wNwtYAAAAJAQAADwAAAAAAAAABACAAAAAiAAAAZHJzL2Rv&#10;d25yZXYueG1sUEsBAhQAFAAAAAgAh07iQPAujyMDAgAAOgQAAA4AAAAAAAAAAQAgAAAAJ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名称：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146050</wp:posOffset>
                </wp:positionV>
                <wp:extent cx="4745355" cy="4392930"/>
                <wp:effectExtent l="4445" t="4445" r="12700" b="22225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贴照片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9.7pt;margin-top:11.5pt;height:345.9pt;width:373.65pt;z-index:251661312;mso-width-relative:page;mso-height-relative:page;" fillcolor="#FFFFFF" filled="t" stroked="t" coordsize="21600,21600" o:gfxdata="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AN/v2AAAAAkBAAAPAAAAAAAAAAEAIAAAACIAAABkcnMv&#10;ZG93bnJldi54bWxQSwECFAAUAAAACACHTuJAxo6srwMCAAA8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贴照片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aperSrc/>
          <w:pgNumType w:fmt="numberInDash"/>
          <w:cols w:space="720" w:num="1"/>
          <w:titlePg/>
          <w:rtlGutter w:val="0"/>
          <w:docGrid w:type="linesAndChars" w:linePitch="579" w:charSpace="-849"/>
        </w:sectPr>
      </w:pPr>
    </w:p>
    <w:p>
      <w:pPr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footerReference r:id="rId5" w:type="default"/>
      <w:pgSz w:w="11906" w:h="16838"/>
      <w:pgMar w:top="2041" w:right="1531" w:bottom="2041" w:left="1531" w:header="851" w:footer="992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仿宋_GB2312" w:hAnsi="仿宋_GB2312" w:eastAsia="仿宋_GB2312"/>
                              <w:sz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a3JM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deUOG5x4OefP86//px/fyfL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CGtyT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仿宋_GB2312" w:hAnsi="仿宋_GB2312" w:eastAsia="仿宋_GB2312"/>
                        <w:sz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NvBRzr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mqmJcgBAACZ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+oYSxy0O/PL92+XHr8vPr2SZ&#10;5ekD1Jj1EDAvDXd+wKWZ/YDOzHpQ0eYv8iEYR3HPV3HlkIjIj9ar9brCkMDYfEF89vg8REhvpbck&#10;Gw2NOL0iKj+9hzSmzim5mvP32pgyQeP+ciBm9rDc+9hjttKwHyZCe9+ekU+Pg2+owz2nxLxzqGve&#10;kdmIs7GfjWOI+tCVJcr1INweEzZRessVRtipME6ssJu2K6/En/eS9fhH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qpiX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00027CCF"/>
    <w:rsid w:val="00027CCF"/>
    <w:rsid w:val="000F1BB5"/>
    <w:rsid w:val="0091462D"/>
    <w:rsid w:val="00A205A5"/>
    <w:rsid w:val="00C06919"/>
    <w:rsid w:val="00C577ED"/>
    <w:rsid w:val="00C71C8C"/>
    <w:rsid w:val="00FD0B84"/>
    <w:rsid w:val="06D70B4E"/>
    <w:rsid w:val="0E475467"/>
    <w:rsid w:val="15F700CC"/>
    <w:rsid w:val="20011690"/>
    <w:rsid w:val="262B2EA2"/>
    <w:rsid w:val="2E36630F"/>
    <w:rsid w:val="3FEA5992"/>
    <w:rsid w:val="41FF2321"/>
    <w:rsid w:val="481D611E"/>
    <w:rsid w:val="4B67195E"/>
    <w:rsid w:val="4E9A650B"/>
    <w:rsid w:val="5B512D86"/>
    <w:rsid w:val="5BED0BEC"/>
    <w:rsid w:val="5CEB5CF3"/>
    <w:rsid w:val="5DFA1B35"/>
    <w:rsid w:val="654E6DBD"/>
    <w:rsid w:val="686C6271"/>
    <w:rsid w:val="69937B96"/>
    <w:rsid w:val="6A6F56CE"/>
    <w:rsid w:val="6C5575CD"/>
    <w:rsid w:val="6F79FBCF"/>
    <w:rsid w:val="735B186C"/>
    <w:rsid w:val="776C9885"/>
    <w:rsid w:val="777821BE"/>
    <w:rsid w:val="78E44135"/>
    <w:rsid w:val="7BEB7E53"/>
    <w:rsid w:val="7BFF6995"/>
    <w:rsid w:val="7FCE976C"/>
    <w:rsid w:val="AE7A2E97"/>
    <w:rsid w:val="BFEA2E42"/>
    <w:rsid w:val="DFBF7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仿宋_GB2312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10.dot</Template>
  <Pages>2</Pages>
  <Words>22</Words>
  <Characters>22</Characters>
  <Lines>0</Lines>
  <Paragraphs>0</Paragraphs>
  <TotalTime>16.6666666666667</TotalTime>
  <ScaleCrop>false</ScaleCrop>
  <LinksUpToDate>false</LinksUpToDate>
  <CharactersWithSpaces>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2012-04-24T07:15:23Z</dcterms:created>
  <dc:creator>张婉玲</dc:creator>
  <cp:lastModifiedBy>西门</cp:lastModifiedBy>
  <dcterms:modified xsi:type="dcterms:W3CDTF">2022-10-31T01:16:56Z</dcterms:modified>
  <dc:title>正文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DCD012E91429405398137FBDD31CC8CE</vt:lpwstr>
  </property>
</Properties>
</file>