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广东省第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九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届卫生健康好新闻推荐作品目录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推荐单位（盖章）：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2392"/>
        <w:gridCol w:w="797"/>
        <w:gridCol w:w="1147"/>
        <w:gridCol w:w="1019"/>
        <w:gridCol w:w="1397"/>
        <w:gridCol w:w="1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  <w:t>编号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  <w:t>作品标题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  <w:t>体裁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  <w:t>字数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  <w:t>（时长）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  <w:t>作者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  <w:t>刊播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  <w:t>媒体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  <w:t>刊播日期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  <w:t>（首发日期）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39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239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239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239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239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239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239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                        电话：</w:t>
      </w: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单位地址：</w:t>
      </w:r>
    </w:p>
    <w:p>
      <w:pPr>
        <w:spacing w:line="600" w:lineRule="exact"/>
        <w:jc w:val="left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（以上信息务必填写完整准确，方便及时联系有关评奖事宜和评奖结束后寄送获奖证书，表格可从广东省卫生健康委门户网站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www.gdwst.gov.cn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下载）</w:t>
      </w:r>
    </w:p>
    <w:sectPr>
      <w:footerReference r:id="rId3" w:type="default"/>
      <w:pgSz w:w="11906" w:h="16838"/>
      <w:pgMar w:top="2041" w:right="1531" w:bottom="2041" w:left="1531" w:header="851" w:footer="992" w:gutter="0"/>
      <w:paperSrc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29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MDUyYzcxYzQ3NzZiYzk5MDM4NDczYjNmOTQwMjUifQ=="/>
  </w:docVars>
  <w:rsids>
    <w:rsidRoot w:val="00027CCF"/>
    <w:rsid w:val="00027CCF"/>
    <w:rsid w:val="000F1BB5"/>
    <w:rsid w:val="0091462D"/>
    <w:rsid w:val="00A205A5"/>
    <w:rsid w:val="00C06919"/>
    <w:rsid w:val="00C577ED"/>
    <w:rsid w:val="00C71C8C"/>
    <w:rsid w:val="00FD0B84"/>
    <w:rsid w:val="06D70B4E"/>
    <w:rsid w:val="0E475467"/>
    <w:rsid w:val="14017575"/>
    <w:rsid w:val="15F700CC"/>
    <w:rsid w:val="20011690"/>
    <w:rsid w:val="262B2EA2"/>
    <w:rsid w:val="3FEA5992"/>
    <w:rsid w:val="41FF2321"/>
    <w:rsid w:val="4B67195E"/>
    <w:rsid w:val="4E9A650B"/>
    <w:rsid w:val="5B512D86"/>
    <w:rsid w:val="5BED0BEC"/>
    <w:rsid w:val="5CEB5CF3"/>
    <w:rsid w:val="5DFA1B35"/>
    <w:rsid w:val="654E6DBD"/>
    <w:rsid w:val="6A6F56CE"/>
    <w:rsid w:val="6C5575CD"/>
    <w:rsid w:val="6F79FBCF"/>
    <w:rsid w:val="735B186C"/>
    <w:rsid w:val="776C9885"/>
    <w:rsid w:val="777821BE"/>
    <w:rsid w:val="78E44135"/>
    <w:rsid w:val="7BEB7E53"/>
    <w:rsid w:val="7BFF6995"/>
    <w:rsid w:val="7FCE976C"/>
    <w:rsid w:val="AE7A2E97"/>
    <w:rsid w:val="BFEA2E42"/>
    <w:rsid w:val="DFBF72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eastAsia="仿宋_GB2312"/>
      <w:kern w:val="2"/>
      <w:sz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  <w:szCs w:val="24"/>
      <w:lang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styleId="8">
    <w:name w:val="Hyperlink"/>
    <w:unhideWhenUsed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9">
    <w:name w:val="页脚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眉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10.dot</Template>
  <Pages>1</Pages>
  <Words>139</Words>
  <Characters>154</Characters>
  <Lines>0</Lines>
  <Paragraphs>0</Paragraphs>
  <TotalTime>14.6666666666667</TotalTime>
  <ScaleCrop>false</ScaleCrop>
  <LinksUpToDate>false</LinksUpToDate>
  <CharactersWithSpaces>178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2012-04-24T07:15:23Z</dcterms:created>
  <dc:creator>张婉玲</dc:creator>
  <cp:lastModifiedBy>西门</cp:lastModifiedBy>
  <dcterms:modified xsi:type="dcterms:W3CDTF">2022-10-31T01:18:46Z</dcterms:modified>
  <dc:title>正文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4A2CB0144E684FE5AC8BA95EF14CD7E8</vt:lpwstr>
  </property>
</Properties>
</file>