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广东省第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届卫生健康好新闻申报表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246"/>
        <w:gridCol w:w="1608"/>
        <w:gridCol w:w="2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作品标题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体裁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主创人员）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责任编辑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刊播媒体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刊播日期（首发日期）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刊播版面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（栏目/网址/平台）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作品字数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时长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/阅读量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及地址</w:t>
            </w:r>
          </w:p>
        </w:tc>
        <w:tc>
          <w:tcPr>
            <w:tcW w:w="74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采编过程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（作品简介）</w:t>
            </w:r>
          </w:p>
        </w:tc>
        <w:tc>
          <w:tcPr>
            <w:tcW w:w="74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社会效果</w:t>
            </w:r>
          </w:p>
        </w:tc>
        <w:tc>
          <w:tcPr>
            <w:tcW w:w="74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传播效果</w:t>
            </w:r>
          </w:p>
        </w:tc>
        <w:tc>
          <w:tcPr>
            <w:tcW w:w="74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意见</w:t>
            </w:r>
          </w:p>
        </w:tc>
        <w:tc>
          <w:tcPr>
            <w:tcW w:w="7438" w:type="dxa"/>
            <w:gridSpan w:val="3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评委意见</w:t>
            </w:r>
          </w:p>
        </w:tc>
        <w:tc>
          <w:tcPr>
            <w:tcW w:w="7438" w:type="dxa"/>
            <w:gridSpan w:val="3"/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注：评委意见无需填写，供正式评审时评委加具意见使用（表格可从广东省卫生健康委门户网站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www.gdwst.gov.cn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下载）</w:t>
      </w:r>
    </w:p>
    <w:sectPr>
      <w:footerReference r:id="rId3" w:type="default"/>
      <w:pgSz w:w="11906" w:h="16838"/>
      <w:pgMar w:top="2041" w:right="1531" w:bottom="2041" w:left="1531" w:header="851" w:footer="992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6D70B4E"/>
    <w:rsid w:val="076D3DBC"/>
    <w:rsid w:val="0E475467"/>
    <w:rsid w:val="15F700CC"/>
    <w:rsid w:val="20011690"/>
    <w:rsid w:val="262B2EA2"/>
    <w:rsid w:val="3FEA5992"/>
    <w:rsid w:val="41FF2321"/>
    <w:rsid w:val="481D611E"/>
    <w:rsid w:val="4B67195E"/>
    <w:rsid w:val="4E9A650B"/>
    <w:rsid w:val="5B512D86"/>
    <w:rsid w:val="5BED0BEC"/>
    <w:rsid w:val="5CEB5CF3"/>
    <w:rsid w:val="5DFA1B35"/>
    <w:rsid w:val="654E6DBD"/>
    <w:rsid w:val="6A6F56CE"/>
    <w:rsid w:val="6C5575CD"/>
    <w:rsid w:val="6F79FBCF"/>
    <w:rsid w:val="735B186C"/>
    <w:rsid w:val="776C9885"/>
    <w:rsid w:val="777821BE"/>
    <w:rsid w:val="78E44135"/>
    <w:rsid w:val="7BEB7E53"/>
    <w:rsid w:val="7BFF6995"/>
    <w:rsid w:val="7FCE976C"/>
    <w:rsid w:val="AE7A2E97"/>
    <w:rsid w:val="BFEA2E42"/>
    <w:rsid w:val="DFBF7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</Pages>
  <Words>163</Words>
  <Characters>178</Characters>
  <Lines>0</Lines>
  <Paragraphs>0</Paragraphs>
  <TotalTime>14.6666666666667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2012-04-24T07:15:23Z</dcterms:created>
  <dc:creator>张婉玲</dc:creator>
  <cp:lastModifiedBy>西门</cp:lastModifiedBy>
  <dcterms:modified xsi:type="dcterms:W3CDTF">2022-10-31T01:20:00Z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3C4985692CD84A2EA45A8919DBC9355A</vt:lpwstr>
  </property>
</Properties>
</file>