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拟命名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卫生城镇名单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z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广东省卫生乡镇（18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个）: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韶关市：南雄市百顺镇、帽子峰镇、全安镇，仁化县扶溪镇，始兴县隘子镇，乳源县大布镇，浈江区花坪镇；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河源市：东源县灯塔镇、顺天镇、半江镇、康禾镇、叶潭镇，和平县合水镇、上陵镇、浰源镇，龙川县四都镇、黄石镇、车田镇、鹤市镇、龙母镇，紫金县水墩镇、敬梓镇、苏区镇、黄塘镇，连平县内莞镇、田源镇、绣缎镇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惠州市：惠城区横沥镇，惠阳区平潭镇、永湖镇，惠东县港口滨海旅游度假区、多祝镇、白花镇，博罗县观音阁镇、杨村镇、柏塘镇、龙华镇、麻陂镇；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汕尾市：海丰县公平镇、梅陇镇、陶河镇、可塘镇，陆丰市陂洋镇、河东镇、南塘镇、湖东镇、碣石镇、甲西镇、甲子镇、甲东镇；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江门市：新会区大鳌镇，台山市深井镇，开平市百合镇；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阳江市：江城区埠场镇、双捷镇，阳东区北惯镇、大沟镇、雅韶镇，阳春市河口镇、潭水镇、双滘镇、圭岗镇、松柏镇、河㙟镇；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湛江市：坡头区南三镇，雷州市附城镇、白沙镇、客路镇、杨家镇、唐家镇、纪家镇、企水镇、松竹镇、东里镇、英利镇、北和镇、覃斗镇、乌石镇，廉江市新民镇、吉水镇、河唇镇、石角镇、良垌镇、营仔镇、石岭镇、雅塘镇、石颈镇、塘蓬镇、和寮镇，吴川市浅水镇、长岐镇、塘㙍镇，遂溪县黄略镇、洋青镇、城月镇、建新镇、港门镇、草潭镇、乐民镇、江洪镇，徐闻县下桥镇、南山镇、城北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肇庆市：高要区新桥镇、大湾镇，德庆县莫村镇、凤村镇、高良镇、九市镇，封开县渔涝镇、杏花镇、都平镇、长安镇、金装镇，怀集县中洲镇、汶朗镇、甘洒镇、大岗镇、桥头镇、梁村镇、洽水镇、冷坑镇、连麦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清远市：清新区三坑镇、石潭镇，英德市黄花镇、波罗镇、大洞镇、东华镇、西牛镇、桥头镇、水边镇、下太镇，连州市保安镇、星子镇、九陂镇、西江镇、西岸镇、大路边镇、三水乡，连南县大坪镇、香坪镇，连山县小三江镇、福堂镇、上帅镇，佛冈县汤塘镇、高岗镇、迳头镇、水头镇，阳山县太平镇、岭背镇、黎埠镇、七拱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潮州市：饶平县大埕镇、浮滨镇、浮山镇、海山镇、联饶镇、饶洋镇、三饶镇、上饶镇、所城镇、新塘镇、新圩镇，潮安区登塘镇、东凤镇、古巷镇、凤塘镇、江东镇、沙溪镇、归湖镇、浮洋镇，湘桥区磷溪镇、铁铺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揭阳市：揭东区龙尾镇、玉湖镇、霖磐镇、桂岭镇、月城镇、新亨镇、云路镇、玉滘镇、埔田镇，榕城区地都镇，普宁市南溪镇、广太镇、赤岗镇、大坝镇、后溪乡、里湖镇、梅塘镇、普侨镇、洪阳镇、占陇镇，揭西县棉湖镇、塔头镇、坪上镇、上砂镇、良田乡、龙潭镇、金和镇、灰寨镇、五经富镇，惠来县华湖镇、神泉镇、周田镇、葵潭镇、前詹镇、靖海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云浮市：云城区腰古镇，云安区都杨镇、富林镇，罗定市华石镇、泗纶镇，郁南县历洞镇、平台镇。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sectPr>
      <w:footerReference r:id="rId3" w:type="default"/>
      <w:pgSz w:w="11906" w:h="16838"/>
      <w:pgMar w:top="2041" w:right="1531" w:bottom="2041" w:left="1531" w:header="851" w:footer="1332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2480E13"/>
    <w:rsid w:val="040F5C3A"/>
    <w:rsid w:val="0AEF6FF8"/>
    <w:rsid w:val="1E5B5600"/>
    <w:rsid w:val="2F5E9849"/>
    <w:rsid w:val="33BA02D2"/>
    <w:rsid w:val="3AF261B8"/>
    <w:rsid w:val="3DC10C52"/>
    <w:rsid w:val="3FFBE9EF"/>
    <w:rsid w:val="44597E45"/>
    <w:rsid w:val="4AF66808"/>
    <w:rsid w:val="4B877936"/>
    <w:rsid w:val="5351679F"/>
    <w:rsid w:val="6A692D70"/>
    <w:rsid w:val="7FBF5FD1"/>
    <w:rsid w:val="8FA40120"/>
    <w:rsid w:val="E389F63E"/>
    <w:rsid w:val="FEEF79F7"/>
    <w:rsid w:val="FFE6D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snapToGrid w:val="0"/>
      <w:kern w:val="0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 w:cs="Times New Roman"/>
      <w:sz w:val="28"/>
      <w:szCs w:val="20"/>
      <w:lang w:bidi="ar-SA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">
    <w:name w:val="页眉 Char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2012-04-23T15:15:23Z</dcterms:created>
  <dc:creator>张婉玲</dc:creator>
  <cp:lastModifiedBy>LINNN000</cp:lastModifiedBy>
  <dcterms:modified xsi:type="dcterms:W3CDTF">2024-03-16T02:38:58Z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A4C17AD2EA224ED3BF18CCC279245F41_13</vt:lpwstr>
  </property>
</Properties>
</file>