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附件5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b/>
          <w:kern w:val="0"/>
          <w:sz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</w:rPr>
        <w:t>涉水产品“双随机”抽查结果汇总表</w:t>
      </w:r>
    </w:p>
    <w:tbl>
      <w:tblPr>
        <w:tblStyle w:val="3"/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产品类别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生产企业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在华责任单位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经营单位/应用现场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卫生检测情况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检查企业数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合格率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检查产品数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合格率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配方和工艺合格数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标签、说明书符合要求数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检查产品数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索证合格率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检测产品（现场）数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</w:rPr>
              <w:t>检测合格率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输配水设备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水处理材料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化学处理剂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水质处理器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现制现售饮用水自动售水机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</w:rPr>
              <w:t>96%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7333C"/>
    <w:rsid w:val="48B733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2018-07-02T01:15:00Z</dcterms:created>
  <dc:creator>Administrator</dc:creator>
  <cp:lastModifiedBy>Administrator</cp:lastModifiedBy>
  <dcterms:modified xsi:type="dcterms:W3CDTF">2018-07-02T01:16:10Z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