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附件10</w:t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计划生育监督“双随机”抽查结果汇总表</w:t>
      </w:r>
    </w:p>
    <w:tbl>
      <w:tblPr>
        <w:tblStyle w:val="3"/>
        <w:tblW w:w="139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33"/>
        <w:gridCol w:w="633"/>
        <w:gridCol w:w="756"/>
        <w:gridCol w:w="756"/>
        <w:gridCol w:w="657"/>
        <w:gridCol w:w="657"/>
        <w:gridCol w:w="694"/>
        <w:gridCol w:w="694"/>
        <w:gridCol w:w="559"/>
        <w:gridCol w:w="559"/>
        <w:gridCol w:w="657"/>
        <w:gridCol w:w="657"/>
        <w:gridCol w:w="657"/>
        <w:gridCol w:w="657"/>
        <w:gridCol w:w="633"/>
        <w:gridCol w:w="633"/>
        <w:gridCol w:w="584"/>
        <w:gridCol w:w="584"/>
        <w:gridCol w:w="706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54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机构及人员依法执业情况</w:t>
            </w:r>
          </w:p>
        </w:tc>
        <w:tc>
          <w:tcPr>
            <w:tcW w:w="759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打击“两非”行为情况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开展计划生育技术服务的机构取得执业资质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开展计划生育技术服务的机构按照批准的业务范围和服务项目执业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开展计划生育技术服务的人员取得执业资格证明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从事计划生育技术服务的人员按照批准的服务项目执业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设置禁止“两非”的警示标志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出具医学证明文件和诊断报告是否符合相关规定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病历、记录、档案等医疗文书是否符合相关规定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开展相关技术服务是否遵守知情同意的原则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建立禁止胎儿性别鉴定的管理制度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建立孕产妇死亡、婴儿死亡以及新生儿出生缺陷报告制度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6B32"/>
    <w:rsid w:val="447D6B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2018-07-02T01:19:00Z</dcterms:created>
  <dc:creator>Administrator</dc:creator>
  <cp:lastModifiedBy>Administrator</cp:lastModifiedBy>
  <dcterms:modified xsi:type="dcterms:W3CDTF">2018-07-02T01:20:23Z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