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提案办理情况征询意见表</w:t>
      </w:r>
    </w:p>
    <w:bookmarkEnd w:id="0"/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48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彭雪梅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委员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您（你们）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在广东省政协十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一次会议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以来提出的第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20180596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号提案，已经办复(见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粤卫案函号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«粤卫案函〔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号»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。在办理过程中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我们通过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电子邮件、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与您沟通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次，听取您的意见建议。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现随复文附送本表二份，征求您（你们）对办理情况的意见。</w:t>
      </w:r>
    </w:p>
    <w:tbl>
      <w:tblPr>
        <w:tblStyle w:val="6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005"/>
        <w:gridCol w:w="1410"/>
        <w:gridCol w:w="1061"/>
        <w:gridCol w:w="1114"/>
        <w:gridCol w:w="1050"/>
        <w:gridCol w:w="138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满意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基本满意</w:t>
            </w:r>
          </w:p>
        </w:tc>
        <w:tc>
          <w:tcPr>
            <w:tcW w:w="1061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不满意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沟通次数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5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具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体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见</w:t>
            </w:r>
          </w:p>
        </w:tc>
        <w:tc>
          <w:tcPr>
            <w:tcW w:w="8586" w:type="dxa"/>
            <w:gridSpan w:val="8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  提案者（单位）签名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      年   月  日</w:t>
            </w:r>
          </w:p>
        </w:tc>
      </w:tr>
    </w:tbl>
    <w:p>
      <w:pPr>
        <w:spacing w:line="480" w:lineRule="exact"/>
        <w:ind w:left="385" w:hanging="632" w:hangingChars="200"/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 xml:space="preserve">                                      广东省卫生计生委 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2041" w:right="1531" w:bottom="2041" w:left="1531" w:header="851" w:footer="133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D6B58"/>
    <w:rsid w:val="3C9D6B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2018-09-27T03:01:00Z</dcterms:created>
  <dc:creator>Administrator</dc:creator>
  <cp:lastModifiedBy>Administrator</cp:lastModifiedBy>
  <dcterms:modified xsi:type="dcterms:W3CDTF">2018-09-27T03:02:15Z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